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19E8" w14:textId="77777777" w:rsidR="00782F98" w:rsidRDefault="00782F98" w:rsidP="008024A9"/>
    <w:p w14:paraId="6F018EED" w14:textId="77777777" w:rsidR="00866C3B" w:rsidRDefault="00866C3B" w:rsidP="008024A9"/>
    <w:p w14:paraId="29D51C66" w14:textId="77777777" w:rsidR="002E36D3" w:rsidRDefault="00DD626A" w:rsidP="00852290">
      <w:pPr>
        <w:pStyle w:val="Rubrik"/>
      </w:pPr>
      <w:r>
        <w:t>Kallelse till</w:t>
      </w:r>
    </w:p>
    <w:p w14:paraId="6FAF4A19" w14:textId="77777777" w:rsidR="00852290" w:rsidRDefault="00852290" w:rsidP="00852290">
      <w:pPr>
        <w:pStyle w:val="Rubrik"/>
      </w:pPr>
      <w:r>
        <w:t xml:space="preserve">Ordinarie Årsstämma </w:t>
      </w:r>
    </w:p>
    <w:p w14:paraId="37E81B58" w14:textId="77777777" w:rsidR="000564F5" w:rsidRDefault="00C00A28" w:rsidP="00852290">
      <w:pPr>
        <w:pStyle w:val="Rubrik"/>
      </w:pPr>
      <w:r>
        <w:t>202</w:t>
      </w:r>
      <w:r w:rsidR="000564F5">
        <w:t>4</w:t>
      </w:r>
      <w:r w:rsidR="00DD626A">
        <w:t>-0</w:t>
      </w:r>
      <w:r w:rsidR="00D749C2">
        <w:t>3</w:t>
      </w:r>
      <w:r w:rsidR="00DD626A">
        <w:t>-</w:t>
      </w:r>
      <w:r w:rsidR="009B50E4">
        <w:t>2</w:t>
      </w:r>
      <w:r w:rsidR="000564F5">
        <w:t>4</w:t>
      </w:r>
      <w:r w:rsidR="002E36D3">
        <w:t xml:space="preserve"> Kl</w:t>
      </w:r>
      <w:r w:rsidR="000A6258">
        <w:t>.</w:t>
      </w:r>
      <w:r w:rsidR="00DD626A">
        <w:t xml:space="preserve"> </w:t>
      </w:r>
      <w:r w:rsidR="000564F5">
        <w:t>1400</w:t>
      </w:r>
      <w:r w:rsidR="005E6748">
        <w:t xml:space="preserve"> </w:t>
      </w:r>
    </w:p>
    <w:p w14:paraId="32BA8124" w14:textId="7939C283" w:rsidR="00852290" w:rsidRPr="00852290" w:rsidRDefault="000564F5" w:rsidP="00852290">
      <w:pPr>
        <w:pStyle w:val="Rubrik"/>
      </w:pPr>
      <w:r>
        <w:t>Heidelberg materials arena</w:t>
      </w:r>
    </w:p>
    <w:p w14:paraId="37F916D3" w14:textId="77777777" w:rsidR="00852290" w:rsidRDefault="00852290" w:rsidP="00852290">
      <w:pPr>
        <w:pStyle w:val="Rubrik"/>
      </w:pPr>
    </w:p>
    <w:p w14:paraId="69ED60D6" w14:textId="77777777" w:rsidR="00866C3B" w:rsidRDefault="00852290" w:rsidP="00852290">
      <w:pPr>
        <w:pStyle w:val="Rubrik"/>
      </w:pPr>
      <w:r>
        <w:t>Föredragningslista</w:t>
      </w:r>
    </w:p>
    <w:p w14:paraId="52A8D6D2" w14:textId="77777777" w:rsidR="00852290" w:rsidRPr="00402AF7" w:rsidRDefault="00852290" w:rsidP="00852290">
      <w:pPr>
        <w:rPr>
          <w:sz w:val="32"/>
          <w:szCs w:val="28"/>
        </w:rPr>
      </w:pPr>
      <w:r w:rsidRPr="00852290">
        <w:rPr>
          <w:sz w:val="28"/>
          <w:szCs w:val="28"/>
        </w:rPr>
        <w:t xml:space="preserve">1.  </w:t>
      </w:r>
      <w:r w:rsidRPr="00402AF7">
        <w:rPr>
          <w:sz w:val="32"/>
          <w:szCs w:val="28"/>
        </w:rPr>
        <w:t>Val av ordförande vid bolagsstämman</w:t>
      </w:r>
    </w:p>
    <w:p w14:paraId="32461167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2.  Val av sekreterare</w:t>
      </w:r>
    </w:p>
    <w:p w14:paraId="45167176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3.  Val av en eller två justeringsmän</w:t>
      </w:r>
    </w:p>
    <w:p w14:paraId="090B9BEE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bCs/>
          <w:sz w:val="32"/>
          <w:szCs w:val="28"/>
        </w:rPr>
        <w:t>4.</w:t>
      </w:r>
      <w:r w:rsidRPr="00402AF7">
        <w:rPr>
          <w:b/>
          <w:bCs/>
          <w:sz w:val="32"/>
          <w:szCs w:val="28"/>
        </w:rPr>
        <w:t xml:space="preserve">  </w:t>
      </w:r>
      <w:r w:rsidRPr="00402AF7">
        <w:rPr>
          <w:sz w:val="32"/>
          <w:szCs w:val="28"/>
        </w:rPr>
        <w:t>Upprättande och godkännande av röstlängd</w:t>
      </w:r>
    </w:p>
    <w:p w14:paraId="1D69A7B2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5.  Prövning om bolagstämman blivit behörigen sammankallad</w:t>
      </w:r>
    </w:p>
    <w:p w14:paraId="79530DE9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6.  Godkännande av dagordning.</w:t>
      </w:r>
    </w:p>
    <w:p w14:paraId="024990F8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7.  Framläggande av årsredovisningen och revisionsberättelsen.</w:t>
      </w:r>
    </w:p>
    <w:p w14:paraId="5B4B2E2B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8.  Beslut om</w:t>
      </w:r>
    </w:p>
    <w:p w14:paraId="6E370AAD" w14:textId="77777777" w:rsidR="00852290" w:rsidRPr="00402AF7" w:rsidRDefault="00852290" w:rsidP="00852290">
      <w:pPr>
        <w:ind w:firstLine="708"/>
        <w:rPr>
          <w:sz w:val="32"/>
          <w:szCs w:val="28"/>
        </w:rPr>
      </w:pPr>
      <w:r w:rsidRPr="00402AF7">
        <w:rPr>
          <w:sz w:val="32"/>
          <w:szCs w:val="28"/>
        </w:rPr>
        <w:t>a) fastställelse av resultaträkning och balansräkning</w:t>
      </w:r>
    </w:p>
    <w:p w14:paraId="50A184A2" w14:textId="77777777" w:rsidR="00852290" w:rsidRPr="00402AF7" w:rsidRDefault="00852290" w:rsidP="00852290">
      <w:pPr>
        <w:ind w:left="708"/>
        <w:rPr>
          <w:sz w:val="32"/>
          <w:szCs w:val="28"/>
        </w:rPr>
      </w:pPr>
      <w:r w:rsidRPr="00402AF7">
        <w:rPr>
          <w:sz w:val="32"/>
          <w:szCs w:val="28"/>
        </w:rPr>
        <w:t>b) dispositioner beträffande bolagets vinst eller förlust enligt den fastställda balansräkningen</w:t>
      </w:r>
    </w:p>
    <w:p w14:paraId="5F6A295F" w14:textId="77777777" w:rsidR="00852290" w:rsidRPr="00402AF7" w:rsidRDefault="00852290" w:rsidP="00852290">
      <w:pPr>
        <w:ind w:firstLine="708"/>
        <w:rPr>
          <w:sz w:val="32"/>
          <w:szCs w:val="28"/>
        </w:rPr>
      </w:pPr>
      <w:r w:rsidRPr="00402AF7">
        <w:rPr>
          <w:sz w:val="32"/>
          <w:szCs w:val="28"/>
        </w:rPr>
        <w:t>c) ansvarsfrihet åt styrelseledamöterna.</w:t>
      </w:r>
    </w:p>
    <w:p w14:paraId="06C1F848" w14:textId="77777777" w:rsidR="00852290" w:rsidRPr="00402AF7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>9.  Fastställande av arvoden åt styrelseledamöter.</w:t>
      </w:r>
    </w:p>
    <w:p w14:paraId="7B936304" w14:textId="08108EF6" w:rsidR="00852290" w:rsidRDefault="00852290" w:rsidP="00852290">
      <w:pPr>
        <w:rPr>
          <w:sz w:val="32"/>
          <w:szCs w:val="28"/>
        </w:rPr>
      </w:pPr>
      <w:r w:rsidRPr="00402AF7">
        <w:rPr>
          <w:sz w:val="32"/>
          <w:szCs w:val="28"/>
        </w:rPr>
        <w:t xml:space="preserve">10. Val </w:t>
      </w:r>
      <w:r w:rsidRPr="00402AF7">
        <w:rPr>
          <w:bCs/>
          <w:sz w:val="32"/>
          <w:szCs w:val="28"/>
        </w:rPr>
        <w:t>till</w:t>
      </w:r>
      <w:r w:rsidRPr="00402AF7">
        <w:rPr>
          <w:b/>
          <w:bCs/>
          <w:sz w:val="32"/>
          <w:szCs w:val="28"/>
        </w:rPr>
        <w:t xml:space="preserve"> </w:t>
      </w:r>
      <w:r w:rsidRPr="00402AF7">
        <w:rPr>
          <w:sz w:val="32"/>
          <w:szCs w:val="28"/>
        </w:rPr>
        <w:t>styrelse och i förekommande fall revisorer.</w:t>
      </w:r>
    </w:p>
    <w:p w14:paraId="604A9C0B" w14:textId="77777777" w:rsidR="00427D97" w:rsidRDefault="00427D97" w:rsidP="00852290">
      <w:pPr>
        <w:rPr>
          <w:sz w:val="32"/>
          <w:szCs w:val="28"/>
        </w:rPr>
      </w:pPr>
      <w:r>
        <w:rPr>
          <w:sz w:val="32"/>
          <w:szCs w:val="28"/>
        </w:rPr>
        <w:t>13. Övriga frågor</w:t>
      </w:r>
    </w:p>
    <w:p w14:paraId="29513B1F" w14:textId="01B68C61" w:rsidR="00427D97" w:rsidRDefault="00427D97" w:rsidP="00852290">
      <w:pPr>
        <w:rPr>
          <w:sz w:val="32"/>
          <w:szCs w:val="28"/>
        </w:rPr>
      </w:pPr>
      <w:r>
        <w:rPr>
          <w:sz w:val="32"/>
          <w:szCs w:val="28"/>
        </w:rPr>
        <w:t>14. Mötets avslutande</w:t>
      </w:r>
    </w:p>
    <w:p w14:paraId="53342108" w14:textId="11E407CD" w:rsidR="00597CBB" w:rsidRDefault="00597CBB" w:rsidP="00852290">
      <w:pPr>
        <w:rPr>
          <w:sz w:val="32"/>
          <w:szCs w:val="28"/>
        </w:rPr>
      </w:pPr>
    </w:p>
    <w:p w14:paraId="740C106C" w14:textId="5EDE79C1" w:rsidR="00597CBB" w:rsidRDefault="00597CBB" w:rsidP="00852290">
      <w:pPr>
        <w:rPr>
          <w:sz w:val="32"/>
          <w:szCs w:val="28"/>
        </w:rPr>
      </w:pPr>
      <w:r>
        <w:rPr>
          <w:sz w:val="32"/>
          <w:szCs w:val="28"/>
        </w:rPr>
        <w:t>Förtäring och information</w:t>
      </w:r>
    </w:p>
    <w:p w14:paraId="2C55E808" w14:textId="77777777" w:rsidR="00DD626A" w:rsidRDefault="00DD626A" w:rsidP="00852290">
      <w:pPr>
        <w:rPr>
          <w:sz w:val="32"/>
          <w:szCs w:val="28"/>
        </w:rPr>
      </w:pPr>
    </w:p>
    <w:p w14:paraId="4E375545" w14:textId="7581D46B" w:rsidR="00342318" w:rsidRPr="00342318" w:rsidRDefault="00DD626A" w:rsidP="00342318">
      <w:pPr>
        <w:pStyle w:val="Rubrik"/>
      </w:pPr>
      <w:r>
        <w:t>Röstlängd</w:t>
      </w:r>
    </w:p>
    <w:p w14:paraId="59343025" w14:textId="26AA3F73" w:rsidR="00DD626A" w:rsidRPr="00DD626A" w:rsidRDefault="00597CBB" w:rsidP="00DD626A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D626A" w:rsidRPr="00DD626A">
        <w:rPr>
          <w:sz w:val="32"/>
          <w:szCs w:val="32"/>
        </w:rPr>
        <w:t xml:space="preserve">nmäl deltagande till </w:t>
      </w:r>
      <w:hyperlink r:id="rId7" w:history="1">
        <w:r w:rsidR="00DD626A" w:rsidRPr="00DD626A">
          <w:rPr>
            <w:rStyle w:val="Hyperlnk"/>
            <w:sz w:val="32"/>
            <w:szCs w:val="32"/>
          </w:rPr>
          <w:t>info@sliteidrottscenter.se</w:t>
        </w:r>
      </w:hyperlink>
      <w:r w:rsidR="00DD626A" w:rsidRPr="00DD626A">
        <w:rPr>
          <w:sz w:val="32"/>
          <w:szCs w:val="32"/>
        </w:rPr>
        <w:t xml:space="preserve"> eller </w:t>
      </w:r>
      <w:r w:rsidR="00DD626A">
        <w:rPr>
          <w:sz w:val="32"/>
          <w:szCs w:val="32"/>
        </w:rPr>
        <w:t xml:space="preserve">på </w:t>
      </w:r>
      <w:r w:rsidR="00DD626A" w:rsidRPr="00DD626A">
        <w:rPr>
          <w:sz w:val="32"/>
          <w:szCs w:val="32"/>
        </w:rPr>
        <w:t>telefon 070 574 20 74</w:t>
      </w:r>
      <w:r>
        <w:rPr>
          <w:sz w:val="32"/>
          <w:szCs w:val="32"/>
        </w:rPr>
        <w:t xml:space="preserve"> för planering av förtäring och röstlängd.</w:t>
      </w:r>
    </w:p>
    <w:sectPr w:rsidR="00DD626A" w:rsidRPr="00DD626A" w:rsidSect="00A063D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AB6D" w14:textId="77777777" w:rsidR="00A063D9" w:rsidRDefault="00A063D9">
      <w:r>
        <w:separator/>
      </w:r>
    </w:p>
  </w:endnote>
  <w:endnote w:type="continuationSeparator" w:id="0">
    <w:p w14:paraId="6CFFACE2" w14:textId="77777777" w:rsidR="00A063D9" w:rsidRDefault="00A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558" w14:textId="7A2000A6" w:rsidR="002974E8" w:rsidRPr="002974E8" w:rsidRDefault="002974E8">
    <w:pPr>
      <w:pStyle w:val="Sidfot"/>
      <w:rPr>
        <w:sz w:val="16"/>
        <w:szCs w:val="16"/>
      </w:rPr>
    </w:pPr>
    <w:r w:rsidRPr="002974E8">
      <w:rPr>
        <w:sz w:val="16"/>
        <w:szCs w:val="16"/>
      </w:rPr>
      <w:fldChar w:fldCharType="begin"/>
    </w:r>
    <w:r w:rsidRPr="002974E8">
      <w:rPr>
        <w:sz w:val="16"/>
        <w:szCs w:val="16"/>
      </w:rPr>
      <w:instrText xml:space="preserve"> FILENAME </w:instrText>
    </w:r>
    <w:r w:rsidRPr="002974E8">
      <w:rPr>
        <w:sz w:val="16"/>
        <w:szCs w:val="16"/>
      </w:rPr>
      <w:fldChar w:fldCharType="separate"/>
    </w:r>
    <w:r w:rsidR="00C00A28">
      <w:rPr>
        <w:noProof/>
        <w:sz w:val="16"/>
        <w:szCs w:val="16"/>
      </w:rPr>
      <w:t>Föredragningingslista 2020</w:t>
    </w:r>
    <w:r w:rsidRPr="002974E8">
      <w:rPr>
        <w:sz w:val="16"/>
        <w:szCs w:val="16"/>
      </w:rPr>
      <w:fldChar w:fldCharType="end"/>
    </w:r>
    <w:r w:rsidRPr="002974E8">
      <w:rPr>
        <w:sz w:val="16"/>
        <w:szCs w:val="16"/>
      </w:rPr>
      <w:t xml:space="preserve"> </w:t>
    </w:r>
    <w:r w:rsidRPr="002974E8">
      <w:rPr>
        <w:sz w:val="16"/>
        <w:szCs w:val="16"/>
      </w:rPr>
      <w:fldChar w:fldCharType="begin"/>
    </w:r>
    <w:r w:rsidRPr="002974E8">
      <w:rPr>
        <w:sz w:val="16"/>
        <w:szCs w:val="16"/>
      </w:rPr>
      <w:instrText xml:space="preserve"> DATE \@ "dd-MM-yyyy" </w:instrText>
    </w:r>
    <w:r w:rsidRPr="002974E8">
      <w:rPr>
        <w:sz w:val="16"/>
        <w:szCs w:val="16"/>
      </w:rPr>
      <w:fldChar w:fldCharType="separate"/>
    </w:r>
    <w:r w:rsidR="000564F5">
      <w:rPr>
        <w:noProof/>
        <w:sz w:val="16"/>
        <w:szCs w:val="16"/>
      </w:rPr>
      <w:t>06-03-2024</w:t>
    </w:r>
    <w:r w:rsidRPr="002974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841E" w14:textId="77777777" w:rsidR="00A063D9" w:rsidRDefault="00A063D9">
      <w:r>
        <w:separator/>
      </w:r>
    </w:p>
  </w:footnote>
  <w:footnote w:type="continuationSeparator" w:id="0">
    <w:p w14:paraId="003AD0F2" w14:textId="77777777" w:rsidR="00A063D9" w:rsidRDefault="00A0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826C" w14:textId="77777777" w:rsidR="002974E8" w:rsidRPr="004D33C1" w:rsidRDefault="004D33C1" w:rsidP="004D33C1">
    <w:pPr>
      <w:pStyle w:val="Sidhuvud"/>
    </w:pPr>
    <w:r>
      <w:rPr>
        <w:noProof/>
        <w:lang w:eastAsia="sv-SE"/>
      </w:rPr>
      <w:drawing>
        <wp:inline distT="0" distB="0" distL="0" distR="0" wp14:anchorId="445CE0DB" wp14:editId="3A2B0EB2">
          <wp:extent cx="2021816" cy="476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te IC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16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EB0"/>
    <w:multiLevelType w:val="hybridMultilevel"/>
    <w:tmpl w:val="43403D72"/>
    <w:lvl w:ilvl="0" w:tplc="041D000F">
      <w:start w:val="1"/>
      <w:numFmt w:val="decimal"/>
      <w:lvlText w:val="%1."/>
      <w:lvlJc w:val="left"/>
      <w:pPr>
        <w:ind w:left="840" w:hanging="360"/>
      </w:p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2B63B7"/>
    <w:multiLevelType w:val="multilevel"/>
    <w:tmpl w:val="6E204EF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4BDA395D"/>
    <w:multiLevelType w:val="multilevel"/>
    <w:tmpl w:val="4B1845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51270879"/>
    <w:multiLevelType w:val="multilevel"/>
    <w:tmpl w:val="EDAC94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65C863AE"/>
    <w:multiLevelType w:val="hybridMultilevel"/>
    <w:tmpl w:val="28385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5139">
    <w:abstractNumId w:val="3"/>
  </w:num>
  <w:num w:numId="2" w16cid:durableId="1838108221">
    <w:abstractNumId w:val="2"/>
  </w:num>
  <w:num w:numId="3" w16cid:durableId="185560277">
    <w:abstractNumId w:val="1"/>
  </w:num>
  <w:num w:numId="4" w16cid:durableId="931356890">
    <w:abstractNumId w:val="0"/>
  </w:num>
  <w:num w:numId="5" w16cid:durableId="1209731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290"/>
    <w:rsid w:val="00007FA6"/>
    <w:rsid w:val="000564F5"/>
    <w:rsid w:val="000623EA"/>
    <w:rsid w:val="000A6258"/>
    <w:rsid w:val="001347D5"/>
    <w:rsid w:val="00137F34"/>
    <w:rsid w:val="00154DD3"/>
    <w:rsid w:val="00154E03"/>
    <w:rsid w:val="001569F3"/>
    <w:rsid w:val="001916C5"/>
    <w:rsid w:val="001B2FC1"/>
    <w:rsid w:val="001D299E"/>
    <w:rsid w:val="001E629B"/>
    <w:rsid w:val="00285758"/>
    <w:rsid w:val="00286A4F"/>
    <w:rsid w:val="002974E8"/>
    <w:rsid w:val="002E36D3"/>
    <w:rsid w:val="002F0502"/>
    <w:rsid w:val="00301441"/>
    <w:rsid w:val="00337FC8"/>
    <w:rsid w:val="00342318"/>
    <w:rsid w:val="00346233"/>
    <w:rsid w:val="003A4AF9"/>
    <w:rsid w:val="003C60B3"/>
    <w:rsid w:val="003D6C5E"/>
    <w:rsid w:val="003F0C75"/>
    <w:rsid w:val="00402AF7"/>
    <w:rsid w:val="00416F2A"/>
    <w:rsid w:val="00424629"/>
    <w:rsid w:val="00427D97"/>
    <w:rsid w:val="00432819"/>
    <w:rsid w:val="004656F7"/>
    <w:rsid w:val="00491079"/>
    <w:rsid w:val="004D33C1"/>
    <w:rsid w:val="004D7602"/>
    <w:rsid w:val="004F17AF"/>
    <w:rsid w:val="00530B44"/>
    <w:rsid w:val="00547115"/>
    <w:rsid w:val="005505E4"/>
    <w:rsid w:val="00560429"/>
    <w:rsid w:val="005705D6"/>
    <w:rsid w:val="005750AD"/>
    <w:rsid w:val="00597CBB"/>
    <w:rsid w:val="005B2BA9"/>
    <w:rsid w:val="005B5993"/>
    <w:rsid w:val="005B6B82"/>
    <w:rsid w:val="005E6086"/>
    <w:rsid w:val="005E6748"/>
    <w:rsid w:val="00632EDB"/>
    <w:rsid w:val="00700A5A"/>
    <w:rsid w:val="00724342"/>
    <w:rsid w:val="00780EDF"/>
    <w:rsid w:val="00782F98"/>
    <w:rsid w:val="007C3D55"/>
    <w:rsid w:val="007E2ACE"/>
    <w:rsid w:val="007E65C2"/>
    <w:rsid w:val="007F2FDB"/>
    <w:rsid w:val="007F59C9"/>
    <w:rsid w:val="008024A9"/>
    <w:rsid w:val="00804A04"/>
    <w:rsid w:val="00837261"/>
    <w:rsid w:val="00850F1F"/>
    <w:rsid w:val="00852290"/>
    <w:rsid w:val="00866C3B"/>
    <w:rsid w:val="008B30C4"/>
    <w:rsid w:val="008B392B"/>
    <w:rsid w:val="008B6146"/>
    <w:rsid w:val="009354B9"/>
    <w:rsid w:val="00974B2C"/>
    <w:rsid w:val="00990BA9"/>
    <w:rsid w:val="009A732A"/>
    <w:rsid w:val="009B50E4"/>
    <w:rsid w:val="009F090D"/>
    <w:rsid w:val="00A063D9"/>
    <w:rsid w:val="00A06684"/>
    <w:rsid w:val="00A85B23"/>
    <w:rsid w:val="00A97D74"/>
    <w:rsid w:val="00AD7EFE"/>
    <w:rsid w:val="00B24C97"/>
    <w:rsid w:val="00B3276E"/>
    <w:rsid w:val="00B75289"/>
    <w:rsid w:val="00BB6751"/>
    <w:rsid w:val="00BC246A"/>
    <w:rsid w:val="00C00A28"/>
    <w:rsid w:val="00C012E9"/>
    <w:rsid w:val="00C20D67"/>
    <w:rsid w:val="00C25411"/>
    <w:rsid w:val="00C30E00"/>
    <w:rsid w:val="00C552AD"/>
    <w:rsid w:val="00C63120"/>
    <w:rsid w:val="00C64578"/>
    <w:rsid w:val="00C87F14"/>
    <w:rsid w:val="00C92F9D"/>
    <w:rsid w:val="00CA6407"/>
    <w:rsid w:val="00CC2488"/>
    <w:rsid w:val="00CC5468"/>
    <w:rsid w:val="00CD4808"/>
    <w:rsid w:val="00D00178"/>
    <w:rsid w:val="00D014ED"/>
    <w:rsid w:val="00D359BB"/>
    <w:rsid w:val="00D55588"/>
    <w:rsid w:val="00D749C2"/>
    <w:rsid w:val="00DC13E8"/>
    <w:rsid w:val="00DD626A"/>
    <w:rsid w:val="00DF0ADD"/>
    <w:rsid w:val="00E1444E"/>
    <w:rsid w:val="00E208E8"/>
    <w:rsid w:val="00E40060"/>
    <w:rsid w:val="00E648E1"/>
    <w:rsid w:val="00E719D4"/>
    <w:rsid w:val="00E865AF"/>
    <w:rsid w:val="00EA2656"/>
    <w:rsid w:val="00EC52BE"/>
    <w:rsid w:val="00F00C6E"/>
    <w:rsid w:val="00F35E98"/>
    <w:rsid w:val="00F62863"/>
    <w:rsid w:val="00F87668"/>
    <w:rsid w:val="00FA0E10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F0126"/>
  <w15:docId w15:val="{9AEE196A-53B9-4D92-961A-F70F546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863"/>
    <w:rPr>
      <w:rFonts w:ascii="Arial" w:hAnsi="Arial"/>
      <w:sz w:val="22"/>
      <w:szCs w:val="22"/>
      <w:lang w:eastAsia="pt-PT"/>
    </w:rPr>
  </w:style>
  <w:style w:type="paragraph" w:styleId="Rubrik1">
    <w:name w:val="heading 1"/>
    <w:basedOn w:val="Normal"/>
    <w:next w:val="Normal"/>
    <w:qFormat/>
    <w:rsid w:val="00F62863"/>
    <w:pPr>
      <w:keepNext/>
      <w:numPr>
        <w:numId w:val="3"/>
      </w:numPr>
      <w:tabs>
        <w:tab w:val="clear" w:pos="720"/>
      </w:tabs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F62863"/>
    <w:pPr>
      <w:keepNext/>
      <w:numPr>
        <w:ilvl w:val="1"/>
        <w:numId w:val="3"/>
      </w:numPr>
      <w:tabs>
        <w:tab w:val="clear" w:pos="1440"/>
      </w:tabs>
      <w:spacing w:before="240" w:after="60"/>
      <w:ind w:left="431" w:hanging="431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"/>
    <w:qFormat/>
    <w:rsid w:val="00F62863"/>
    <w:pPr>
      <w:keepNext/>
      <w:numPr>
        <w:ilvl w:val="2"/>
        <w:numId w:val="3"/>
      </w:numPr>
      <w:tabs>
        <w:tab w:val="clear" w:pos="2160"/>
      </w:tabs>
      <w:spacing w:before="240" w:after="60"/>
      <w:ind w:left="0" w:firstLine="0"/>
      <w:outlineLvl w:val="2"/>
    </w:pPr>
    <w:rPr>
      <w:rFonts w:cs="Arial"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2863"/>
    <w:pPr>
      <w:tabs>
        <w:tab w:val="center" w:pos="4536"/>
        <w:tab w:val="right" w:pos="9072"/>
      </w:tabs>
    </w:pPr>
  </w:style>
  <w:style w:type="paragraph" w:customStyle="1" w:styleId="verskrift">
    <w:name w:val="Överskrift"/>
    <w:basedOn w:val="Normal"/>
    <w:link w:val="verskriftChar"/>
    <w:rsid w:val="001347D5"/>
    <w:rPr>
      <w:b/>
      <w:sz w:val="32"/>
      <w:szCs w:val="32"/>
    </w:rPr>
  </w:style>
  <w:style w:type="character" w:customStyle="1" w:styleId="verskriftChar">
    <w:name w:val="Överskrift Char"/>
    <w:basedOn w:val="Standardstycketeckensnitt"/>
    <w:link w:val="verskrift"/>
    <w:rsid w:val="00EC52BE"/>
    <w:rPr>
      <w:rFonts w:ascii="Arial" w:hAnsi="Arial"/>
      <w:b/>
      <w:sz w:val="32"/>
      <w:szCs w:val="32"/>
      <w:lang w:val="pt-PT" w:eastAsia="pt-PT" w:bidi="ar-SA"/>
    </w:rPr>
  </w:style>
  <w:style w:type="paragraph" w:styleId="Ballongtext">
    <w:name w:val="Balloon Text"/>
    <w:basedOn w:val="Normal"/>
    <w:link w:val="BallongtextChar"/>
    <w:rsid w:val="00A97D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7D74"/>
    <w:rPr>
      <w:rFonts w:ascii="Tahoma" w:hAnsi="Tahoma" w:cs="Tahoma"/>
      <w:sz w:val="16"/>
      <w:szCs w:val="16"/>
      <w:lang w:val="pt-PT" w:eastAsia="pt-PT"/>
    </w:rPr>
  </w:style>
  <w:style w:type="paragraph" w:styleId="Rubrik">
    <w:name w:val="Title"/>
    <w:basedOn w:val="Normal"/>
    <w:next w:val="Normal"/>
    <w:link w:val="RubrikChar"/>
    <w:qFormat/>
    <w:rsid w:val="00852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52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Liststycke">
    <w:name w:val="List Paragraph"/>
    <w:basedOn w:val="Normal"/>
    <w:uiPriority w:val="34"/>
    <w:qFormat/>
    <w:rsid w:val="00852290"/>
    <w:pPr>
      <w:ind w:left="720"/>
      <w:contextualSpacing/>
    </w:pPr>
  </w:style>
  <w:style w:type="character" w:styleId="Hyperlnk">
    <w:name w:val="Hyperlink"/>
    <w:basedOn w:val="Standardstycketeckensnitt"/>
    <w:rsid w:val="00DD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liteidrottscent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Consulting\AppData\Roaming\Microsoft\Mallar\PM%20SL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SLIC.dotx</Template>
  <TotalTime>3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HPConsulting AB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J-E Pott</dc:creator>
  <cp:lastModifiedBy>Slite Idrottscenter</cp:lastModifiedBy>
  <cp:revision>2</cp:revision>
  <cp:lastPrinted>2020-03-10T09:24:00Z</cp:lastPrinted>
  <dcterms:created xsi:type="dcterms:W3CDTF">2024-03-06T14:47:00Z</dcterms:created>
  <dcterms:modified xsi:type="dcterms:W3CDTF">2024-03-06T14:47:00Z</dcterms:modified>
</cp:coreProperties>
</file>